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49" w:rsidRPr="00603949" w:rsidRDefault="00F72681" w:rsidP="00603949">
      <w:pPr>
        <w:ind w:left="5664"/>
        <w:jc w:val="both"/>
      </w:pPr>
      <w:r>
        <w:t>25</w:t>
      </w:r>
      <w:r w:rsidR="00603949" w:rsidRPr="00603949">
        <w:t xml:space="preserve">. Februar 2022 </w:t>
      </w:r>
    </w:p>
    <w:p w:rsidR="00603949" w:rsidRPr="00603949" w:rsidRDefault="00603949" w:rsidP="00603949">
      <w:pPr>
        <w:spacing w:line="360" w:lineRule="auto"/>
        <w:rPr>
          <w:rFonts w:ascii="Arial" w:hAnsi="Arial" w:cs="Arial"/>
          <w:b/>
          <w:sz w:val="28"/>
          <w:szCs w:val="28"/>
        </w:rPr>
      </w:pPr>
    </w:p>
    <w:p w:rsidR="00AF3476" w:rsidRDefault="00AF3476" w:rsidP="00603949">
      <w:pPr>
        <w:spacing w:line="360" w:lineRule="auto"/>
        <w:rPr>
          <w:rFonts w:ascii="Arial" w:hAnsi="Arial" w:cs="Arial"/>
          <w:b/>
          <w:sz w:val="28"/>
          <w:szCs w:val="28"/>
        </w:rPr>
      </w:pPr>
      <w:proofErr w:type="gramStart"/>
      <w:r>
        <w:rPr>
          <w:rFonts w:ascii="Arial" w:hAnsi="Arial" w:cs="Arial"/>
          <w:b/>
          <w:sz w:val="28"/>
          <w:szCs w:val="28"/>
        </w:rPr>
        <w:t>Frederike</w:t>
      </w:r>
      <w:proofErr w:type="gramEnd"/>
      <w:r>
        <w:rPr>
          <w:rFonts w:ascii="Arial" w:hAnsi="Arial" w:cs="Arial"/>
          <w:b/>
          <w:sz w:val="28"/>
          <w:szCs w:val="28"/>
        </w:rPr>
        <w:t xml:space="preserve"> ist Deutschlands jüngste Funkamateurin</w:t>
      </w:r>
    </w:p>
    <w:p w:rsidR="00603949" w:rsidRPr="00603949" w:rsidRDefault="00176772" w:rsidP="00603949">
      <w:pPr>
        <w:spacing w:line="360" w:lineRule="auto"/>
        <w:rPr>
          <w:rFonts w:ascii="Arial" w:hAnsi="Arial" w:cs="Arial"/>
        </w:rPr>
      </w:pPr>
      <w:r>
        <w:rPr>
          <w:rFonts w:ascii="Arial" w:hAnsi="Arial" w:cs="Arial"/>
        </w:rPr>
        <w:t>13-</w:t>
      </w:r>
      <w:r w:rsidR="00AF3476">
        <w:rPr>
          <w:rFonts w:ascii="Arial" w:hAnsi="Arial" w:cs="Arial"/>
        </w:rPr>
        <w:t>J</w:t>
      </w:r>
      <w:r w:rsidR="00534374" w:rsidRPr="00534374">
        <w:rPr>
          <w:rFonts w:ascii="Arial" w:hAnsi="Arial" w:cs="Arial"/>
        </w:rPr>
        <w:t>ährige</w:t>
      </w:r>
      <w:r w:rsidR="00AF3476">
        <w:rPr>
          <w:rFonts w:ascii="Arial" w:hAnsi="Arial" w:cs="Arial"/>
        </w:rPr>
        <w:t xml:space="preserve"> hat die </w:t>
      </w:r>
      <w:r w:rsidR="006B05BE">
        <w:rPr>
          <w:rFonts w:ascii="Arial" w:hAnsi="Arial" w:cs="Arial"/>
        </w:rPr>
        <w:t>„große“ Amateurfunk-Genehmigung</w:t>
      </w:r>
    </w:p>
    <w:p w:rsidR="00603949" w:rsidRPr="00603949" w:rsidRDefault="00603949" w:rsidP="001A1874">
      <w:pPr>
        <w:spacing w:line="360" w:lineRule="auto"/>
        <w:jc w:val="both"/>
        <w:rPr>
          <w:rFonts w:ascii="Arial" w:hAnsi="Arial" w:cs="Arial"/>
        </w:rPr>
      </w:pPr>
    </w:p>
    <w:p w:rsidR="00603949" w:rsidRPr="00603949" w:rsidRDefault="00873D59" w:rsidP="001A1874">
      <w:pPr>
        <w:spacing w:line="360" w:lineRule="auto"/>
        <w:jc w:val="both"/>
        <w:rPr>
          <w:rFonts w:ascii="Arial" w:hAnsi="Arial" w:cs="Arial"/>
        </w:rPr>
      </w:pPr>
      <w:r w:rsidRPr="00873D59">
        <w:rPr>
          <w:rFonts w:ascii="Arial" w:hAnsi="Arial" w:cs="Arial"/>
          <w:b/>
        </w:rPr>
        <w:t>Frederike Dötsch</w:t>
      </w:r>
      <w:r w:rsidR="00603949" w:rsidRPr="00603949">
        <w:rPr>
          <w:rFonts w:ascii="Arial" w:hAnsi="Arial" w:cs="Arial"/>
          <w:b/>
        </w:rPr>
        <w:t xml:space="preserve"> aus </w:t>
      </w:r>
      <w:r w:rsidRPr="00873D59">
        <w:rPr>
          <w:rFonts w:ascii="Arial" w:hAnsi="Arial" w:cs="Arial"/>
          <w:b/>
        </w:rPr>
        <w:t>Amberg</w:t>
      </w:r>
      <w:r>
        <w:rPr>
          <w:rFonts w:ascii="Arial" w:hAnsi="Arial" w:cs="Arial"/>
          <w:b/>
        </w:rPr>
        <w:t xml:space="preserve"> ist die jüngste Funkamateurin</w:t>
      </w:r>
      <w:r w:rsidR="00361A17">
        <w:rPr>
          <w:rFonts w:ascii="Arial" w:hAnsi="Arial" w:cs="Arial"/>
          <w:b/>
        </w:rPr>
        <w:t xml:space="preserve"> mit Funklizenz</w:t>
      </w:r>
      <w:r w:rsidR="00AF3476">
        <w:rPr>
          <w:rFonts w:ascii="Arial" w:hAnsi="Arial" w:cs="Arial"/>
          <w:b/>
        </w:rPr>
        <w:t xml:space="preserve"> Klasse A </w:t>
      </w:r>
      <w:r>
        <w:rPr>
          <w:rFonts w:ascii="Arial" w:hAnsi="Arial" w:cs="Arial"/>
          <w:b/>
        </w:rPr>
        <w:t>im Deutschen Amateur-Radio-Club (DARC) e.V</w:t>
      </w:r>
      <w:r w:rsidR="001A1874">
        <w:rPr>
          <w:rFonts w:ascii="Arial" w:hAnsi="Arial" w:cs="Arial"/>
          <w:b/>
        </w:rPr>
        <w:t>.</w:t>
      </w:r>
      <w:r w:rsidR="00361A17">
        <w:rPr>
          <w:rFonts w:ascii="Arial" w:hAnsi="Arial" w:cs="Arial"/>
          <w:b/>
        </w:rPr>
        <w:t xml:space="preserve"> D</w:t>
      </w:r>
      <w:r w:rsidR="009D2A70" w:rsidRPr="009D2A70">
        <w:rPr>
          <w:rFonts w:ascii="Arial" w:hAnsi="Arial" w:cs="Arial"/>
          <w:b/>
        </w:rPr>
        <w:t>ie 13-Jährige</w:t>
      </w:r>
      <w:r w:rsidR="00361A17">
        <w:rPr>
          <w:rFonts w:ascii="Arial" w:hAnsi="Arial" w:cs="Arial"/>
          <w:b/>
        </w:rPr>
        <w:t xml:space="preserve"> hat </w:t>
      </w:r>
      <w:r w:rsidR="00145819">
        <w:rPr>
          <w:rFonts w:ascii="Arial" w:hAnsi="Arial" w:cs="Arial"/>
          <w:b/>
        </w:rPr>
        <w:t>im</w:t>
      </w:r>
      <w:r w:rsidR="00361A17" w:rsidRPr="00361A17">
        <w:rPr>
          <w:rFonts w:ascii="Arial" w:hAnsi="Arial" w:cs="Arial"/>
          <w:b/>
        </w:rPr>
        <w:t xml:space="preserve"> Januar</w:t>
      </w:r>
      <w:r w:rsidR="00361A17">
        <w:rPr>
          <w:rFonts w:ascii="Arial" w:hAnsi="Arial" w:cs="Arial"/>
          <w:b/>
        </w:rPr>
        <w:t xml:space="preserve"> bei der Bundesnetzagentur </w:t>
      </w:r>
      <w:r w:rsidR="00361A17" w:rsidRPr="00361A17">
        <w:rPr>
          <w:rFonts w:ascii="Arial" w:hAnsi="Arial" w:cs="Arial"/>
          <w:b/>
        </w:rPr>
        <w:t xml:space="preserve">erfolgreich </w:t>
      </w:r>
      <w:r w:rsidR="00361A17">
        <w:rPr>
          <w:rFonts w:ascii="Arial" w:hAnsi="Arial" w:cs="Arial"/>
          <w:b/>
        </w:rPr>
        <w:t>die Lizenzprüfung</w:t>
      </w:r>
      <w:r w:rsidR="009A14F2">
        <w:rPr>
          <w:rFonts w:ascii="Arial" w:hAnsi="Arial" w:cs="Arial"/>
          <w:b/>
        </w:rPr>
        <w:t xml:space="preserve"> </w:t>
      </w:r>
      <w:r w:rsidR="00361A17">
        <w:rPr>
          <w:rFonts w:ascii="Arial" w:hAnsi="Arial" w:cs="Arial"/>
          <w:b/>
        </w:rPr>
        <w:t>abgelegt</w:t>
      </w:r>
      <w:r w:rsidR="00AF3476">
        <w:rPr>
          <w:rFonts w:ascii="Arial" w:hAnsi="Arial" w:cs="Arial"/>
          <w:b/>
        </w:rPr>
        <w:t xml:space="preserve"> und bewiesen: Mädchen und Technik, das geht prima! </w:t>
      </w:r>
      <w:r w:rsidR="009A14F2">
        <w:rPr>
          <w:rFonts w:ascii="Arial" w:hAnsi="Arial" w:cs="Arial"/>
          <w:b/>
        </w:rPr>
        <w:t xml:space="preserve">Unterstützt wurde sie dabei </w:t>
      </w:r>
      <w:r w:rsidR="00AF3476">
        <w:rPr>
          <w:rFonts w:ascii="Arial" w:hAnsi="Arial" w:cs="Arial"/>
          <w:b/>
        </w:rPr>
        <w:t>von ihrer Familie – einer echten Amateurfunk-Familie.</w:t>
      </w:r>
      <w:r w:rsidR="00FA7208">
        <w:rPr>
          <w:rFonts w:ascii="Arial" w:hAnsi="Arial" w:cs="Arial"/>
          <w:b/>
        </w:rPr>
        <w:t xml:space="preserve"> Ab jetzt ist sie unter dem Rufzeichen Delta-Hotel-9-Foxtrott-Delta auf den Funkfrequenzen zu hören. </w:t>
      </w:r>
    </w:p>
    <w:p w:rsidR="00603949" w:rsidRPr="00603949" w:rsidRDefault="00603949" w:rsidP="00603949">
      <w:pPr>
        <w:spacing w:line="360" w:lineRule="auto"/>
        <w:jc w:val="both"/>
        <w:rPr>
          <w:rFonts w:ascii="Arial" w:hAnsi="Arial" w:cs="Arial"/>
          <w:spacing w:val="-2"/>
        </w:rPr>
      </w:pPr>
    </w:p>
    <w:p w:rsidR="00E8213A" w:rsidRDefault="00AF3476" w:rsidP="00603949">
      <w:pPr>
        <w:spacing w:line="360" w:lineRule="auto"/>
        <w:jc w:val="both"/>
        <w:rPr>
          <w:rFonts w:ascii="Arial" w:hAnsi="Arial" w:cs="Arial"/>
        </w:rPr>
      </w:pPr>
      <w:r w:rsidRPr="0092585C">
        <w:rPr>
          <w:rFonts w:ascii="Arial" w:hAnsi="Arial" w:cs="Arial"/>
        </w:rPr>
        <w:t xml:space="preserve">Begonnen hat </w:t>
      </w:r>
      <w:proofErr w:type="spellStart"/>
      <w:r w:rsidRPr="0092585C">
        <w:rPr>
          <w:rFonts w:ascii="Arial" w:hAnsi="Arial" w:cs="Arial"/>
        </w:rPr>
        <w:t>Frederikes</w:t>
      </w:r>
      <w:proofErr w:type="spellEnd"/>
      <w:r w:rsidRPr="0092585C">
        <w:rPr>
          <w:rFonts w:ascii="Arial" w:hAnsi="Arial" w:cs="Arial"/>
        </w:rPr>
        <w:t xml:space="preserve"> Begeisterung für den Amateurfunk vor zwei Jahren. In ihrer Familie existiert die Faszination Funk bereits seit mehreren Generationen. Sowohl ihr Großvater als auch ihre Eltern sind aktive Funkamateure.</w:t>
      </w:r>
      <w:r>
        <w:rPr>
          <w:rFonts w:ascii="Arial" w:hAnsi="Arial" w:cs="Arial"/>
        </w:rPr>
        <w:t xml:space="preserve"> </w:t>
      </w:r>
      <w:r w:rsidRPr="00603949">
        <w:rPr>
          <w:rFonts w:ascii="Arial" w:hAnsi="Arial" w:cs="Arial"/>
        </w:rPr>
        <w:t xml:space="preserve">Seit </w:t>
      </w:r>
      <w:r>
        <w:rPr>
          <w:rFonts w:ascii="Arial" w:hAnsi="Arial" w:cs="Arial"/>
        </w:rPr>
        <w:t xml:space="preserve">Oktober 2021 ist </w:t>
      </w:r>
      <w:r w:rsidRPr="00534374">
        <w:rPr>
          <w:rFonts w:ascii="Arial" w:hAnsi="Arial" w:cs="Arial"/>
        </w:rPr>
        <w:t xml:space="preserve">Frederike </w:t>
      </w:r>
      <w:r w:rsidRPr="00603949">
        <w:rPr>
          <w:rFonts w:ascii="Arial" w:hAnsi="Arial" w:cs="Arial"/>
        </w:rPr>
        <w:t xml:space="preserve">DARC-Mitglied und </w:t>
      </w:r>
      <w:bookmarkStart w:id="0" w:name="_GoBack"/>
      <w:bookmarkEnd w:id="0"/>
      <w:r w:rsidRPr="00603949">
        <w:rPr>
          <w:rFonts w:ascii="Arial" w:hAnsi="Arial" w:cs="Arial"/>
        </w:rPr>
        <w:t xml:space="preserve">Teilnehmerin der </w:t>
      </w:r>
      <w:r>
        <w:rPr>
          <w:rFonts w:ascii="Arial" w:hAnsi="Arial" w:cs="Arial"/>
        </w:rPr>
        <w:t>Funkwettbewerbe</w:t>
      </w:r>
      <w:r w:rsidRPr="00603949">
        <w:rPr>
          <w:rFonts w:ascii="Arial" w:hAnsi="Arial" w:cs="Arial"/>
        </w:rPr>
        <w:t xml:space="preserve"> </w:t>
      </w:r>
      <w:r>
        <w:rPr>
          <w:rFonts w:ascii="Arial" w:hAnsi="Arial" w:cs="Arial"/>
        </w:rPr>
        <w:t>im DARC</w:t>
      </w:r>
      <w:r w:rsidRPr="00603949">
        <w:rPr>
          <w:rFonts w:ascii="Arial" w:hAnsi="Arial" w:cs="Arial"/>
        </w:rPr>
        <w:t xml:space="preserve">. </w:t>
      </w:r>
      <w:r w:rsidR="0092585C" w:rsidRPr="0092585C">
        <w:rPr>
          <w:rFonts w:ascii="Arial" w:hAnsi="Arial" w:cs="Arial"/>
        </w:rPr>
        <w:t xml:space="preserve">Am 29. Januar hat </w:t>
      </w:r>
      <w:r>
        <w:rPr>
          <w:rFonts w:ascii="Arial" w:hAnsi="Arial" w:cs="Arial"/>
        </w:rPr>
        <w:t xml:space="preserve">sie </w:t>
      </w:r>
      <w:r w:rsidR="0092585C" w:rsidRPr="0092585C">
        <w:rPr>
          <w:rFonts w:ascii="Arial" w:hAnsi="Arial" w:cs="Arial"/>
        </w:rPr>
        <w:t>die Amateurfunk-Prüfung</w:t>
      </w:r>
      <w:r w:rsidR="00C02FB5">
        <w:rPr>
          <w:rFonts w:ascii="Arial" w:hAnsi="Arial" w:cs="Arial"/>
        </w:rPr>
        <w:t xml:space="preserve"> zur A-Klasse</w:t>
      </w:r>
      <w:r w:rsidR="0092585C" w:rsidRPr="0092585C">
        <w:rPr>
          <w:rFonts w:ascii="Arial" w:hAnsi="Arial" w:cs="Arial"/>
        </w:rPr>
        <w:t xml:space="preserve"> bestanden und ist damit die jüngste Funkamateurin im DARC. </w:t>
      </w:r>
      <w:r w:rsidR="00C02FB5" w:rsidRPr="00C02FB5">
        <w:rPr>
          <w:rFonts w:ascii="Arial" w:hAnsi="Arial" w:cs="Arial"/>
        </w:rPr>
        <w:t>Die sogenannte A-Klasse</w:t>
      </w:r>
      <w:r w:rsidR="00C02FB5">
        <w:rPr>
          <w:rFonts w:ascii="Arial" w:hAnsi="Arial" w:cs="Arial"/>
        </w:rPr>
        <w:t xml:space="preserve"> beschreibt die fortgeschrittene Kategorie der Amateurfunkzulassung und</w:t>
      </w:r>
      <w:r w:rsidR="00C02FB5" w:rsidRPr="00C02FB5">
        <w:rPr>
          <w:rFonts w:ascii="Arial" w:hAnsi="Arial" w:cs="Arial"/>
        </w:rPr>
        <w:t xml:space="preserve"> erlaubt den Betrieb auf allen in Deutschland zugelassenen Amateurfunkfrequenzen. </w:t>
      </w:r>
    </w:p>
    <w:p w:rsidR="00E8213A" w:rsidRDefault="00E8213A" w:rsidP="00603949">
      <w:pPr>
        <w:spacing w:line="360" w:lineRule="auto"/>
        <w:jc w:val="both"/>
        <w:rPr>
          <w:rFonts w:ascii="Arial" w:hAnsi="Arial" w:cs="Arial"/>
        </w:rPr>
      </w:pPr>
    </w:p>
    <w:p w:rsidR="007D5377" w:rsidRDefault="0092585C" w:rsidP="00603949">
      <w:pPr>
        <w:spacing w:line="360" w:lineRule="auto"/>
        <w:jc w:val="both"/>
        <w:rPr>
          <w:rFonts w:ascii="Arial" w:hAnsi="Arial" w:cs="Arial"/>
        </w:rPr>
      </w:pPr>
      <w:r w:rsidRPr="0092585C">
        <w:rPr>
          <w:rFonts w:ascii="Arial" w:hAnsi="Arial" w:cs="Arial"/>
        </w:rPr>
        <w:t>Gemeinsam mit ihrem älteren Bruder hat</w:t>
      </w:r>
      <w:r>
        <w:rPr>
          <w:rFonts w:ascii="Arial" w:hAnsi="Arial" w:cs="Arial"/>
        </w:rPr>
        <w:t>te</w:t>
      </w:r>
      <w:r w:rsidRPr="0092585C">
        <w:rPr>
          <w:rFonts w:ascii="Arial" w:hAnsi="Arial" w:cs="Arial"/>
        </w:rPr>
        <w:t xml:space="preserve"> die heute 13-Jährige in einem Online-Kurs zunächst für die Einsteiger-Amateurfunkprüfung gelernt, in der grundlegendes Wissen über Funktechnik und -betrieb abgefragt </w:t>
      </w:r>
      <w:r w:rsidR="00F54DF1">
        <w:rPr>
          <w:rFonts w:ascii="Arial" w:hAnsi="Arial" w:cs="Arial"/>
        </w:rPr>
        <w:t>wird</w:t>
      </w:r>
      <w:r w:rsidRPr="0092585C">
        <w:rPr>
          <w:rFonts w:ascii="Arial" w:hAnsi="Arial" w:cs="Arial"/>
        </w:rPr>
        <w:t>.</w:t>
      </w:r>
      <w:r>
        <w:rPr>
          <w:rFonts w:ascii="Arial" w:hAnsi="Arial" w:cs="Arial"/>
        </w:rPr>
        <w:t xml:space="preserve"> </w:t>
      </w:r>
      <w:r w:rsidR="007D5377" w:rsidRPr="007D5377">
        <w:rPr>
          <w:rFonts w:ascii="Arial" w:hAnsi="Arial" w:cs="Arial"/>
        </w:rPr>
        <w:t xml:space="preserve">Um noch mehr Möglichkeiten im Amateurfunk nutzen zu können, hat sich </w:t>
      </w:r>
      <w:r>
        <w:rPr>
          <w:rFonts w:ascii="Arial" w:hAnsi="Arial" w:cs="Arial"/>
        </w:rPr>
        <w:t>die Schülerin</w:t>
      </w:r>
      <w:r w:rsidR="007D5377" w:rsidRPr="007D5377">
        <w:rPr>
          <w:rFonts w:ascii="Arial" w:hAnsi="Arial" w:cs="Arial"/>
        </w:rPr>
        <w:t xml:space="preserve"> </w:t>
      </w:r>
      <w:r>
        <w:rPr>
          <w:rFonts w:ascii="Arial" w:hAnsi="Arial" w:cs="Arial"/>
        </w:rPr>
        <w:t xml:space="preserve">direkt </w:t>
      </w:r>
      <w:r w:rsidR="00CD7480">
        <w:rPr>
          <w:rFonts w:ascii="Arial" w:hAnsi="Arial" w:cs="Arial"/>
        </w:rPr>
        <w:t>im Anschluss</w:t>
      </w:r>
      <w:r w:rsidR="007D5377" w:rsidRPr="007D5377">
        <w:rPr>
          <w:rFonts w:ascii="Arial" w:hAnsi="Arial" w:cs="Arial"/>
        </w:rPr>
        <w:t xml:space="preserve"> die höhere Lizenzklasse </w:t>
      </w:r>
      <w:r>
        <w:rPr>
          <w:rFonts w:ascii="Arial" w:hAnsi="Arial" w:cs="Arial"/>
        </w:rPr>
        <w:t>als Ziel gesetzt</w:t>
      </w:r>
      <w:r w:rsidR="007D5377" w:rsidRPr="007D5377">
        <w:rPr>
          <w:rFonts w:ascii="Arial" w:hAnsi="Arial" w:cs="Arial"/>
        </w:rPr>
        <w:t xml:space="preserve">. </w:t>
      </w:r>
      <w:r w:rsidR="00E8213A" w:rsidRPr="00E8213A">
        <w:rPr>
          <w:rFonts w:ascii="Arial" w:hAnsi="Arial" w:cs="Arial"/>
        </w:rPr>
        <w:t>„Ich bin sehr stolz auf die bestandene P</w:t>
      </w:r>
      <w:r w:rsidR="00E8213A">
        <w:rPr>
          <w:rFonts w:ascii="Arial" w:hAnsi="Arial" w:cs="Arial"/>
        </w:rPr>
        <w:t xml:space="preserve">rüfung </w:t>
      </w:r>
      <w:r w:rsidR="0033168A">
        <w:rPr>
          <w:rFonts w:ascii="Arial" w:hAnsi="Arial" w:cs="Arial"/>
        </w:rPr>
        <w:t xml:space="preserve">und </w:t>
      </w:r>
      <w:r w:rsidR="00E8213A">
        <w:rPr>
          <w:rFonts w:ascii="Arial" w:hAnsi="Arial" w:cs="Arial"/>
        </w:rPr>
        <w:t>freue mich auf viele Funkgespräche</w:t>
      </w:r>
      <w:r w:rsidR="00E8213A" w:rsidRPr="00E8213A">
        <w:rPr>
          <w:rFonts w:ascii="Arial" w:hAnsi="Arial" w:cs="Arial"/>
        </w:rPr>
        <w:t xml:space="preserve"> und </w:t>
      </w:r>
      <w:r w:rsidR="0033168A">
        <w:rPr>
          <w:rFonts w:ascii="Arial" w:hAnsi="Arial" w:cs="Arial"/>
        </w:rPr>
        <w:t>den Kontakt zu anderen Menschen</w:t>
      </w:r>
      <w:r w:rsidR="00E8213A" w:rsidRPr="00E8213A">
        <w:rPr>
          <w:rFonts w:ascii="Arial" w:hAnsi="Arial" w:cs="Arial"/>
        </w:rPr>
        <w:t>“</w:t>
      </w:r>
      <w:r w:rsidR="0033168A">
        <w:rPr>
          <w:rFonts w:ascii="Arial" w:hAnsi="Arial" w:cs="Arial"/>
        </w:rPr>
        <w:t>, so Frederike.</w:t>
      </w:r>
    </w:p>
    <w:p w:rsidR="007D5377" w:rsidRDefault="007D5377" w:rsidP="00603949">
      <w:pPr>
        <w:spacing w:line="360" w:lineRule="auto"/>
        <w:jc w:val="both"/>
        <w:rPr>
          <w:rFonts w:ascii="Arial" w:hAnsi="Arial" w:cs="Arial"/>
        </w:rPr>
      </w:pPr>
    </w:p>
    <w:p w:rsidR="00145819" w:rsidRDefault="00145819" w:rsidP="00145819">
      <w:pPr>
        <w:spacing w:line="360" w:lineRule="auto"/>
        <w:jc w:val="both"/>
        <w:rPr>
          <w:rFonts w:ascii="Arial" w:hAnsi="Arial" w:cs="Arial"/>
        </w:rPr>
      </w:pPr>
      <w:r w:rsidRPr="00145819">
        <w:rPr>
          <w:rFonts w:ascii="Arial" w:hAnsi="Arial" w:cs="Arial"/>
        </w:rPr>
        <w:t xml:space="preserve">Wer </w:t>
      </w:r>
      <w:r>
        <w:rPr>
          <w:rFonts w:ascii="Arial" w:hAnsi="Arial" w:cs="Arial"/>
        </w:rPr>
        <w:t xml:space="preserve">in Deutschland </w:t>
      </w:r>
      <w:r w:rsidRPr="00145819">
        <w:rPr>
          <w:rFonts w:ascii="Arial" w:hAnsi="Arial" w:cs="Arial"/>
        </w:rPr>
        <w:t>am Amateurfunkdienst teilnehmen möchte, benöt</w:t>
      </w:r>
      <w:r>
        <w:rPr>
          <w:rFonts w:ascii="Arial" w:hAnsi="Arial" w:cs="Arial"/>
        </w:rPr>
        <w:t xml:space="preserve">igt von der zuständigen Behörde – der Bundesnetzagentur </w:t>
      </w:r>
      <w:r w:rsidR="002D69FB">
        <w:rPr>
          <w:rFonts w:ascii="Arial" w:hAnsi="Arial" w:cs="Arial"/>
        </w:rPr>
        <w:t>(</w:t>
      </w:r>
      <w:proofErr w:type="spellStart"/>
      <w:r w:rsidR="002D69FB">
        <w:rPr>
          <w:rFonts w:ascii="Arial" w:hAnsi="Arial" w:cs="Arial"/>
        </w:rPr>
        <w:t>BNetzA</w:t>
      </w:r>
      <w:proofErr w:type="spellEnd"/>
      <w:r w:rsidR="002D69FB">
        <w:rPr>
          <w:rFonts w:ascii="Arial" w:hAnsi="Arial" w:cs="Arial"/>
        </w:rPr>
        <w:t xml:space="preserve">) </w:t>
      </w:r>
      <w:r>
        <w:rPr>
          <w:rFonts w:ascii="Arial" w:hAnsi="Arial" w:cs="Arial"/>
        </w:rPr>
        <w:t>–</w:t>
      </w:r>
      <w:r w:rsidRPr="00145819">
        <w:rPr>
          <w:rFonts w:ascii="Arial" w:hAnsi="Arial" w:cs="Arial"/>
        </w:rPr>
        <w:t xml:space="preserve"> einen Nachweis über eine erfolgreic</w:t>
      </w:r>
      <w:r>
        <w:rPr>
          <w:rFonts w:ascii="Arial" w:hAnsi="Arial" w:cs="Arial"/>
        </w:rPr>
        <w:t xml:space="preserve">h abgelegte Amateurfunkprüfung. </w:t>
      </w:r>
      <w:r w:rsidRPr="00145819">
        <w:rPr>
          <w:rFonts w:ascii="Arial" w:hAnsi="Arial" w:cs="Arial"/>
        </w:rPr>
        <w:t xml:space="preserve">Mit diesem </w:t>
      </w:r>
      <w:r>
        <w:rPr>
          <w:rFonts w:ascii="Arial" w:hAnsi="Arial" w:cs="Arial"/>
        </w:rPr>
        <w:lastRenderedPageBreak/>
        <w:t>Beleg</w:t>
      </w:r>
      <w:r w:rsidRPr="00145819">
        <w:rPr>
          <w:rFonts w:ascii="Arial" w:hAnsi="Arial" w:cs="Arial"/>
        </w:rPr>
        <w:t xml:space="preserve"> kann eine Teilnahme am Amateurfunkdie</w:t>
      </w:r>
      <w:r w:rsidR="002D69FB">
        <w:rPr>
          <w:rFonts w:ascii="Arial" w:hAnsi="Arial" w:cs="Arial"/>
        </w:rPr>
        <w:t xml:space="preserve">nst beantragt werden und die </w:t>
      </w:r>
      <w:proofErr w:type="spellStart"/>
      <w:r w:rsidR="002D69FB">
        <w:rPr>
          <w:rFonts w:ascii="Arial" w:hAnsi="Arial" w:cs="Arial"/>
        </w:rPr>
        <w:t>BNetz</w:t>
      </w:r>
      <w:r w:rsidRPr="00145819">
        <w:rPr>
          <w:rFonts w:ascii="Arial" w:hAnsi="Arial" w:cs="Arial"/>
        </w:rPr>
        <w:t>A</w:t>
      </w:r>
      <w:proofErr w:type="spellEnd"/>
      <w:r w:rsidRPr="00145819">
        <w:rPr>
          <w:rFonts w:ascii="Arial" w:hAnsi="Arial" w:cs="Arial"/>
        </w:rPr>
        <w:t xml:space="preserve"> weist ei</w:t>
      </w:r>
      <w:r w:rsidR="002D69FB">
        <w:rPr>
          <w:rFonts w:ascii="Arial" w:hAnsi="Arial" w:cs="Arial"/>
        </w:rPr>
        <w:t xml:space="preserve">n entsprechendes Rufzeichen zu. </w:t>
      </w:r>
      <w:r w:rsidRPr="00145819">
        <w:rPr>
          <w:rFonts w:ascii="Arial" w:hAnsi="Arial" w:cs="Arial"/>
        </w:rPr>
        <w:t xml:space="preserve">In der Amateurfunkverordnung sind die in Deutschland gültigen Amateurfunkzeugnis-Klassen </w:t>
      </w:r>
      <w:r w:rsidR="002D69FB">
        <w:rPr>
          <w:rFonts w:ascii="Arial" w:hAnsi="Arial" w:cs="Arial"/>
        </w:rPr>
        <w:t xml:space="preserve">E (Einsteiger) und A (Fortgeschrittene) </w:t>
      </w:r>
      <w:r w:rsidRPr="00145819">
        <w:rPr>
          <w:rFonts w:ascii="Arial" w:hAnsi="Arial" w:cs="Arial"/>
        </w:rPr>
        <w:t>geregelt.</w:t>
      </w:r>
    </w:p>
    <w:p w:rsidR="007D5377" w:rsidRPr="00145819" w:rsidRDefault="007D5377" w:rsidP="00145819">
      <w:pPr>
        <w:spacing w:line="360" w:lineRule="auto"/>
        <w:jc w:val="both"/>
        <w:rPr>
          <w:rFonts w:ascii="Arial" w:hAnsi="Arial" w:cs="Arial"/>
        </w:rPr>
      </w:pPr>
    </w:p>
    <w:p w:rsidR="00603949" w:rsidRPr="00603949" w:rsidRDefault="009A14F2" w:rsidP="00603949">
      <w:pPr>
        <w:spacing w:line="360" w:lineRule="auto"/>
        <w:jc w:val="both"/>
        <w:rPr>
          <w:rFonts w:ascii="Arial" w:hAnsi="Arial" w:cs="Arial"/>
        </w:rPr>
      </w:pPr>
      <w:r w:rsidRPr="009A14F2">
        <w:rPr>
          <w:rFonts w:ascii="Arial" w:hAnsi="Arial" w:cs="Arial"/>
        </w:rPr>
        <w:t>Überwiegend junge Männer kommen als Funkamateure intensiv in Kontakt mit dieser Art der Nachrichtenübermittlung, wodurch ihr technisches Interesse geweckt und durch den Amateurfunk gefördert wird. Industrie und Forschung schätzen diesen qualifizierten Nachwuchs sehr. Das Ziel des DARC e. V. ist es, vermehrt junge Mädchen und Frauen an dieses faszinierende Hobby heranzuführen und ihnen die Chance zu bieten, sich bei ihrer späteren Berufswahl für einen technischen Beruf zu entscheiden und sich von der Masse der Bewerber abzuheben.</w:t>
      </w:r>
      <w:r>
        <w:rPr>
          <w:rFonts w:ascii="Arial" w:hAnsi="Arial" w:cs="Arial"/>
        </w:rPr>
        <w:t xml:space="preserve"> </w:t>
      </w:r>
      <w:r w:rsidR="00603949" w:rsidRPr="00603949">
        <w:rPr>
          <w:rFonts w:ascii="Arial" w:hAnsi="Arial" w:cs="Arial"/>
        </w:rPr>
        <w:t>So wird durch die Beschäftigung mit Amateurfunk technischer und wissenschaftlicher Nachwuchs – getreu dem Motto „Vom Funkamateur zum Ingenieur</w:t>
      </w:r>
      <w:r w:rsidR="00AF3476">
        <w:rPr>
          <w:rFonts w:ascii="Arial" w:hAnsi="Arial" w:cs="Arial"/>
        </w:rPr>
        <w:t>/Von der Funkamateurin zur Ingenieurin</w:t>
      </w:r>
      <w:r w:rsidR="00603949" w:rsidRPr="00603949">
        <w:rPr>
          <w:rFonts w:ascii="Arial" w:hAnsi="Arial" w:cs="Arial"/>
        </w:rPr>
        <w:t xml:space="preserve">“ – geworben und gefördert. </w:t>
      </w:r>
    </w:p>
    <w:p w:rsidR="00603949" w:rsidRPr="00603949" w:rsidRDefault="00603949" w:rsidP="00603949">
      <w:pPr>
        <w:spacing w:line="360" w:lineRule="auto"/>
        <w:jc w:val="both"/>
        <w:rPr>
          <w:rFonts w:ascii="Arial" w:hAnsi="Arial" w:cs="Arial"/>
        </w:rPr>
      </w:pPr>
    </w:p>
    <w:p w:rsidR="00B927AA" w:rsidRDefault="00603949" w:rsidP="00603949">
      <w:pPr>
        <w:spacing w:line="360" w:lineRule="auto"/>
        <w:jc w:val="both"/>
        <w:rPr>
          <w:rFonts w:ascii="Arial" w:hAnsi="Arial" w:cs="Arial"/>
        </w:rPr>
      </w:pPr>
      <w:r w:rsidRPr="00603949">
        <w:rPr>
          <w:rFonts w:ascii="Arial" w:hAnsi="Arial" w:cs="Arial"/>
        </w:rPr>
        <w:t xml:space="preserve">Einen DARC-Ortsverband in Ihrer Nähe finden Sie im Internet unter </w:t>
      </w:r>
      <w:r w:rsidR="00576230" w:rsidRPr="00576230">
        <w:rPr>
          <w:rFonts w:ascii="Arial" w:hAnsi="Arial" w:cs="Arial"/>
        </w:rPr>
        <w:t>www.darc.de/home#c153658</w:t>
      </w:r>
      <w:r w:rsidRPr="00603949">
        <w:rPr>
          <w:rFonts w:ascii="Arial" w:hAnsi="Arial" w:cs="Arial"/>
        </w:rPr>
        <w:t>.</w:t>
      </w:r>
    </w:p>
    <w:p w:rsidR="00576230" w:rsidRPr="00E57C4D" w:rsidRDefault="00576230" w:rsidP="00603949">
      <w:pPr>
        <w:spacing w:line="360" w:lineRule="auto"/>
        <w:jc w:val="both"/>
        <w:rPr>
          <w:rFonts w:ascii="Arial" w:hAnsi="Arial" w:cs="Arial"/>
        </w:rPr>
      </w:pPr>
    </w:p>
    <w:p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rsidR="00C87E04" w:rsidRPr="00E57C4D" w:rsidRDefault="00C87E04" w:rsidP="00E85677">
      <w:pPr>
        <w:spacing w:before="120" w:line="360" w:lineRule="auto"/>
        <w:jc w:val="both"/>
        <w:rPr>
          <w:rFonts w:ascii="Arial" w:hAnsi="Arial" w:cs="Arial"/>
        </w:rPr>
      </w:pPr>
      <w:r w:rsidRPr="00E57C4D">
        <w:rPr>
          <w:rFonts w:ascii="Arial" w:hAnsi="Arial" w:cs="Arial"/>
        </w:rPr>
        <w:t xml:space="preserve">Stephanie C. Heine und Sina Kirsch, </w:t>
      </w:r>
      <w:r w:rsidR="00F00BC9" w:rsidRPr="00E57C4D">
        <w:rPr>
          <w:rFonts w:ascii="Arial" w:hAnsi="Arial" w:cs="Arial"/>
        </w:rPr>
        <w:t>Lindenallee 4, 3</w:t>
      </w:r>
      <w:r w:rsidR="002D1120" w:rsidRPr="00E57C4D">
        <w:rPr>
          <w:rFonts w:ascii="Arial" w:hAnsi="Arial" w:cs="Arial"/>
        </w:rPr>
        <w:t>4</w:t>
      </w:r>
      <w:r w:rsidRPr="00E57C4D">
        <w:rPr>
          <w:rFonts w:ascii="Arial" w:hAnsi="Arial" w:cs="Arial"/>
        </w:rPr>
        <w:t>225 Baunatal,</w:t>
      </w:r>
      <w:r w:rsidR="00CE6152" w:rsidRPr="00E57C4D">
        <w:rPr>
          <w:rFonts w:ascii="Arial" w:hAnsi="Arial" w:cs="Arial"/>
        </w:rPr>
        <w:t xml:space="preserve"> </w:t>
      </w:r>
      <w:r w:rsidR="00C05075">
        <w:rPr>
          <w:rFonts w:ascii="Arial" w:hAnsi="Arial" w:cs="Arial"/>
        </w:rPr>
        <w:br/>
      </w:r>
      <w:r w:rsidRPr="00E57C4D">
        <w:rPr>
          <w:rFonts w:ascii="Arial" w:hAnsi="Arial" w:cs="Arial"/>
        </w:rPr>
        <w:t>Tel</w:t>
      </w:r>
      <w:r w:rsidR="0075541D" w:rsidRPr="00E57C4D">
        <w:rPr>
          <w:rFonts w:ascii="Arial" w:hAnsi="Arial" w:cs="Arial"/>
        </w:rPr>
        <w:t>.</w:t>
      </w:r>
      <w:r w:rsidRPr="00E57C4D">
        <w:rPr>
          <w:rFonts w:ascii="Arial" w:hAnsi="Arial" w:cs="Arial"/>
        </w:rPr>
        <w:t>: 0561 94988-0, E-Mai</w:t>
      </w:r>
      <w:r w:rsidR="00B9458C" w:rsidRPr="00E57C4D">
        <w:rPr>
          <w:rFonts w:ascii="Arial" w:hAnsi="Arial" w:cs="Arial"/>
        </w:rPr>
        <w:t>l bitte an pressestelle@darc.de</w:t>
      </w:r>
    </w:p>
    <w:p w:rsidR="00C877E7" w:rsidRPr="00C07A35" w:rsidRDefault="006D48B0" w:rsidP="00E85677">
      <w:pPr>
        <w:spacing w:before="120" w:line="360" w:lineRule="auto"/>
        <w:jc w:val="both"/>
      </w:pPr>
      <w:r w:rsidRPr="006D48B0">
        <w:rPr>
          <w:rFonts w:ascii="Arial" w:hAnsi="Arial" w:cs="Arial"/>
        </w:rPr>
        <w:t>Als größter Verband von Funkamateuren in De</w:t>
      </w:r>
      <w:r w:rsidR="00944EE0">
        <w:rPr>
          <w:rFonts w:ascii="Arial" w:hAnsi="Arial" w:cs="Arial"/>
        </w:rPr>
        <w:t>utschland hat der DARC e.V. über</w:t>
      </w:r>
      <w:r w:rsidRPr="006D48B0">
        <w:rPr>
          <w:rFonts w:ascii="Arial" w:hAnsi="Arial" w:cs="Arial"/>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C07A35">
        <w:t xml:space="preserve"> </w:t>
      </w:r>
    </w:p>
    <w:sectPr w:rsidR="00C877E7" w:rsidRPr="00C07A35"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3F" w:rsidRDefault="002D393F" w:rsidP="00F00BC9">
      <w:r>
        <w:separator/>
      </w:r>
    </w:p>
  </w:endnote>
  <w:endnote w:type="continuationSeparator" w:id="0">
    <w:p w:rsidR="002D393F" w:rsidRDefault="002D393F"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3F" w:rsidRDefault="002D393F" w:rsidP="00F00BC9">
      <w:r>
        <w:separator/>
      </w:r>
    </w:p>
  </w:footnote>
  <w:footnote w:type="continuationSeparator" w:id="0">
    <w:p w:rsidR="002D393F" w:rsidRDefault="002D393F"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AF3476"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2A9F"/>
    <w:rsid w:val="00053EEA"/>
    <w:rsid w:val="00074984"/>
    <w:rsid w:val="0008567E"/>
    <w:rsid w:val="0008669C"/>
    <w:rsid w:val="00091CC3"/>
    <w:rsid w:val="000A4831"/>
    <w:rsid w:val="000A63D2"/>
    <w:rsid w:val="000C24FA"/>
    <w:rsid w:val="000C50C4"/>
    <w:rsid w:val="000D2F5E"/>
    <w:rsid w:val="000E7B97"/>
    <w:rsid w:val="000F0F93"/>
    <w:rsid w:val="000F4673"/>
    <w:rsid w:val="0010054C"/>
    <w:rsid w:val="0010790F"/>
    <w:rsid w:val="001101CA"/>
    <w:rsid w:val="001129EA"/>
    <w:rsid w:val="00113A0F"/>
    <w:rsid w:val="0011436A"/>
    <w:rsid w:val="0012120D"/>
    <w:rsid w:val="001216C2"/>
    <w:rsid w:val="0012259B"/>
    <w:rsid w:val="00124FB8"/>
    <w:rsid w:val="00142394"/>
    <w:rsid w:val="00145819"/>
    <w:rsid w:val="00152633"/>
    <w:rsid w:val="0016237A"/>
    <w:rsid w:val="001663CF"/>
    <w:rsid w:val="00166976"/>
    <w:rsid w:val="00176772"/>
    <w:rsid w:val="0018347E"/>
    <w:rsid w:val="00193DED"/>
    <w:rsid w:val="001A1874"/>
    <w:rsid w:val="001A3E0A"/>
    <w:rsid w:val="001A5F67"/>
    <w:rsid w:val="001B3A9C"/>
    <w:rsid w:val="001C4DEE"/>
    <w:rsid w:val="001C5F6A"/>
    <w:rsid w:val="001C739F"/>
    <w:rsid w:val="001E463A"/>
    <w:rsid w:val="001F02DE"/>
    <w:rsid w:val="001F1A8F"/>
    <w:rsid w:val="001F1C2F"/>
    <w:rsid w:val="002027A3"/>
    <w:rsid w:val="00204493"/>
    <w:rsid w:val="00213B10"/>
    <w:rsid w:val="00214CF9"/>
    <w:rsid w:val="002215FE"/>
    <w:rsid w:val="00221E8F"/>
    <w:rsid w:val="0022287F"/>
    <w:rsid w:val="00230666"/>
    <w:rsid w:val="00233884"/>
    <w:rsid w:val="00234599"/>
    <w:rsid w:val="00234E6D"/>
    <w:rsid w:val="00240762"/>
    <w:rsid w:val="00244D49"/>
    <w:rsid w:val="00252C5E"/>
    <w:rsid w:val="00262F6A"/>
    <w:rsid w:val="00266A14"/>
    <w:rsid w:val="00266BA4"/>
    <w:rsid w:val="00271473"/>
    <w:rsid w:val="002831DE"/>
    <w:rsid w:val="0028481C"/>
    <w:rsid w:val="00290D5F"/>
    <w:rsid w:val="00290E79"/>
    <w:rsid w:val="00294EF7"/>
    <w:rsid w:val="00296521"/>
    <w:rsid w:val="00296DB4"/>
    <w:rsid w:val="002A27B9"/>
    <w:rsid w:val="002A32C2"/>
    <w:rsid w:val="002A5C0F"/>
    <w:rsid w:val="002A61D1"/>
    <w:rsid w:val="002B28CD"/>
    <w:rsid w:val="002C04FB"/>
    <w:rsid w:val="002C13A9"/>
    <w:rsid w:val="002D1120"/>
    <w:rsid w:val="002D393F"/>
    <w:rsid w:val="002D663F"/>
    <w:rsid w:val="002D69FB"/>
    <w:rsid w:val="002E0825"/>
    <w:rsid w:val="002F1A61"/>
    <w:rsid w:val="002F1E6C"/>
    <w:rsid w:val="002F2A83"/>
    <w:rsid w:val="002F6487"/>
    <w:rsid w:val="002F705B"/>
    <w:rsid w:val="003008D6"/>
    <w:rsid w:val="003039EA"/>
    <w:rsid w:val="00303A26"/>
    <w:rsid w:val="00303FA8"/>
    <w:rsid w:val="00311AD3"/>
    <w:rsid w:val="00315C52"/>
    <w:rsid w:val="00323C48"/>
    <w:rsid w:val="0033168A"/>
    <w:rsid w:val="00331E1D"/>
    <w:rsid w:val="00333E05"/>
    <w:rsid w:val="00341879"/>
    <w:rsid w:val="0034281C"/>
    <w:rsid w:val="00343807"/>
    <w:rsid w:val="0034558F"/>
    <w:rsid w:val="00352AF7"/>
    <w:rsid w:val="003549A0"/>
    <w:rsid w:val="00361A17"/>
    <w:rsid w:val="003658DA"/>
    <w:rsid w:val="003709E4"/>
    <w:rsid w:val="0038334A"/>
    <w:rsid w:val="0038643E"/>
    <w:rsid w:val="00394D36"/>
    <w:rsid w:val="0039678A"/>
    <w:rsid w:val="003A37B2"/>
    <w:rsid w:val="003A3A82"/>
    <w:rsid w:val="003A4B7D"/>
    <w:rsid w:val="003A564B"/>
    <w:rsid w:val="003A7000"/>
    <w:rsid w:val="003B3649"/>
    <w:rsid w:val="003B79B7"/>
    <w:rsid w:val="003C4245"/>
    <w:rsid w:val="003C4C92"/>
    <w:rsid w:val="003C61D0"/>
    <w:rsid w:val="003C683D"/>
    <w:rsid w:val="003C7E86"/>
    <w:rsid w:val="003D0BB2"/>
    <w:rsid w:val="003E2C54"/>
    <w:rsid w:val="003E446C"/>
    <w:rsid w:val="003E4B36"/>
    <w:rsid w:val="003F2A60"/>
    <w:rsid w:val="003F68B5"/>
    <w:rsid w:val="00412CC5"/>
    <w:rsid w:val="00414E9E"/>
    <w:rsid w:val="00421FE8"/>
    <w:rsid w:val="00427627"/>
    <w:rsid w:val="004317A9"/>
    <w:rsid w:val="00431C71"/>
    <w:rsid w:val="00434CCF"/>
    <w:rsid w:val="00435776"/>
    <w:rsid w:val="00436C2F"/>
    <w:rsid w:val="00441CAE"/>
    <w:rsid w:val="004453ED"/>
    <w:rsid w:val="00447ADD"/>
    <w:rsid w:val="00447F69"/>
    <w:rsid w:val="00453472"/>
    <w:rsid w:val="004539EB"/>
    <w:rsid w:val="00462063"/>
    <w:rsid w:val="004821A9"/>
    <w:rsid w:val="00490103"/>
    <w:rsid w:val="004930A7"/>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4374"/>
    <w:rsid w:val="005354AA"/>
    <w:rsid w:val="00535578"/>
    <w:rsid w:val="00536F62"/>
    <w:rsid w:val="0056584C"/>
    <w:rsid w:val="00565E71"/>
    <w:rsid w:val="00570B84"/>
    <w:rsid w:val="005755A3"/>
    <w:rsid w:val="00576230"/>
    <w:rsid w:val="00576D7F"/>
    <w:rsid w:val="005773E5"/>
    <w:rsid w:val="005903EB"/>
    <w:rsid w:val="00590B1E"/>
    <w:rsid w:val="005A0339"/>
    <w:rsid w:val="005A4EE8"/>
    <w:rsid w:val="005A5581"/>
    <w:rsid w:val="005A7DB2"/>
    <w:rsid w:val="005B201E"/>
    <w:rsid w:val="005C0DF1"/>
    <w:rsid w:val="005C549C"/>
    <w:rsid w:val="005C57A5"/>
    <w:rsid w:val="005D19C5"/>
    <w:rsid w:val="005D7743"/>
    <w:rsid w:val="005F33CB"/>
    <w:rsid w:val="005F3E40"/>
    <w:rsid w:val="005F7C86"/>
    <w:rsid w:val="00603949"/>
    <w:rsid w:val="00606BD5"/>
    <w:rsid w:val="006148C1"/>
    <w:rsid w:val="006237D2"/>
    <w:rsid w:val="00624085"/>
    <w:rsid w:val="0063259A"/>
    <w:rsid w:val="00644D89"/>
    <w:rsid w:val="00647F2B"/>
    <w:rsid w:val="00651349"/>
    <w:rsid w:val="00654413"/>
    <w:rsid w:val="00656998"/>
    <w:rsid w:val="00664CB1"/>
    <w:rsid w:val="00670E7B"/>
    <w:rsid w:val="006737B6"/>
    <w:rsid w:val="0067426D"/>
    <w:rsid w:val="00676E1A"/>
    <w:rsid w:val="0068065A"/>
    <w:rsid w:val="006959AA"/>
    <w:rsid w:val="00696C03"/>
    <w:rsid w:val="006A30BC"/>
    <w:rsid w:val="006A3DE1"/>
    <w:rsid w:val="006B05BE"/>
    <w:rsid w:val="006B1047"/>
    <w:rsid w:val="006B3DF0"/>
    <w:rsid w:val="006B4E0D"/>
    <w:rsid w:val="006C6586"/>
    <w:rsid w:val="006D04A5"/>
    <w:rsid w:val="006D48B0"/>
    <w:rsid w:val="006D6DB9"/>
    <w:rsid w:val="006E6CAF"/>
    <w:rsid w:val="006E7D0F"/>
    <w:rsid w:val="006F1EB6"/>
    <w:rsid w:val="006F2F3A"/>
    <w:rsid w:val="006F4F92"/>
    <w:rsid w:val="006F6CBE"/>
    <w:rsid w:val="00703F49"/>
    <w:rsid w:val="00705793"/>
    <w:rsid w:val="00721E9E"/>
    <w:rsid w:val="00726C2C"/>
    <w:rsid w:val="0073538E"/>
    <w:rsid w:val="00736C77"/>
    <w:rsid w:val="00753F1C"/>
    <w:rsid w:val="0075541D"/>
    <w:rsid w:val="007620BF"/>
    <w:rsid w:val="00763183"/>
    <w:rsid w:val="00772A83"/>
    <w:rsid w:val="00774175"/>
    <w:rsid w:val="00775C27"/>
    <w:rsid w:val="00786484"/>
    <w:rsid w:val="00791A1B"/>
    <w:rsid w:val="007B4CBA"/>
    <w:rsid w:val="007B58AE"/>
    <w:rsid w:val="007C16C7"/>
    <w:rsid w:val="007C42B3"/>
    <w:rsid w:val="007C4A32"/>
    <w:rsid w:val="007C4EE5"/>
    <w:rsid w:val="007D1B8E"/>
    <w:rsid w:val="007D5377"/>
    <w:rsid w:val="007D5CA9"/>
    <w:rsid w:val="007D5EDD"/>
    <w:rsid w:val="007D63D7"/>
    <w:rsid w:val="007D72DA"/>
    <w:rsid w:val="007E1452"/>
    <w:rsid w:val="007E26FF"/>
    <w:rsid w:val="007E7AC0"/>
    <w:rsid w:val="007F21C4"/>
    <w:rsid w:val="007F7451"/>
    <w:rsid w:val="00800BFF"/>
    <w:rsid w:val="00802A2F"/>
    <w:rsid w:val="00810F77"/>
    <w:rsid w:val="00815F79"/>
    <w:rsid w:val="00831425"/>
    <w:rsid w:val="00833F67"/>
    <w:rsid w:val="008376E0"/>
    <w:rsid w:val="008508EB"/>
    <w:rsid w:val="0085433D"/>
    <w:rsid w:val="008558A7"/>
    <w:rsid w:val="00855A8F"/>
    <w:rsid w:val="00860139"/>
    <w:rsid w:val="00873D59"/>
    <w:rsid w:val="00873FF1"/>
    <w:rsid w:val="008835AC"/>
    <w:rsid w:val="00883B03"/>
    <w:rsid w:val="00887A95"/>
    <w:rsid w:val="00891151"/>
    <w:rsid w:val="0089529A"/>
    <w:rsid w:val="008A1226"/>
    <w:rsid w:val="008A1B36"/>
    <w:rsid w:val="008A4427"/>
    <w:rsid w:val="008A7226"/>
    <w:rsid w:val="008B1766"/>
    <w:rsid w:val="008C31F5"/>
    <w:rsid w:val="008D249D"/>
    <w:rsid w:val="008D2EA3"/>
    <w:rsid w:val="008D35EB"/>
    <w:rsid w:val="008E002F"/>
    <w:rsid w:val="008F0840"/>
    <w:rsid w:val="008F1231"/>
    <w:rsid w:val="008F5F15"/>
    <w:rsid w:val="00922CCC"/>
    <w:rsid w:val="0092585C"/>
    <w:rsid w:val="009274BE"/>
    <w:rsid w:val="00931120"/>
    <w:rsid w:val="00934AB4"/>
    <w:rsid w:val="00937BD2"/>
    <w:rsid w:val="00941E59"/>
    <w:rsid w:val="00943FE8"/>
    <w:rsid w:val="00944EE0"/>
    <w:rsid w:val="00946B0A"/>
    <w:rsid w:val="00963F54"/>
    <w:rsid w:val="00974DD5"/>
    <w:rsid w:val="00977799"/>
    <w:rsid w:val="00992D22"/>
    <w:rsid w:val="00993D9D"/>
    <w:rsid w:val="009A14F2"/>
    <w:rsid w:val="009A2B6B"/>
    <w:rsid w:val="009A7C8D"/>
    <w:rsid w:val="009C04AF"/>
    <w:rsid w:val="009C5E5E"/>
    <w:rsid w:val="009D2A70"/>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6FC6"/>
    <w:rsid w:val="00A52038"/>
    <w:rsid w:val="00A5222F"/>
    <w:rsid w:val="00A55DEE"/>
    <w:rsid w:val="00A57F12"/>
    <w:rsid w:val="00A649F1"/>
    <w:rsid w:val="00A65A5E"/>
    <w:rsid w:val="00A6695B"/>
    <w:rsid w:val="00A66A3A"/>
    <w:rsid w:val="00A71FE4"/>
    <w:rsid w:val="00A81780"/>
    <w:rsid w:val="00A8195A"/>
    <w:rsid w:val="00A81D2B"/>
    <w:rsid w:val="00A9644C"/>
    <w:rsid w:val="00AA0C51"/>
    <w:rsid w:val="00AA0D44"/>
    <w:rsid w:val="00AA17BB"/>
    <w:rsid w:val="00AB093B"/>
    <w:rsid w:val="00AB2471"/>
    <w:rsid w:val="00AB489F"/>
    <w:rsid w:val="00AC5FC2"/>
    <w:rsid w:val="00AD3452"/>
    <w:rsid w:val="00AD46FA"/>
    <w:rsid w:val="00AD7796"/>
    <w:rsid w:val="00AE116D"/>
    <w:rsid w:val="00AE259B"/>
    <w:rsid w:val="00AF3476"/>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7FE1"/>
    <w:rsid w:val="00B845EF"/>
    <w:rsid w:val="00B8501C"/>
    <w:rsid w:val="00B920B1"/>
    <w:rsid w:val="00B927AA"/>
    <w:rsid w:val="00B94017"/>
    <w:rsid w:val="00B9458C"/>
    <w:rsid w:val="00B94DB5"/>
    <w:rsid w:val="00B95EBA"/>
    <w:rsid w:val="00BA2F11"/>
    <w:rsid w:val="00BA3FA5"/>
    <w:rsid w:val="00BC16E6"/>
    <w:rsid w:val="00BC2796"/>
    <w:rsid w:val="00BE52BD"/>
    <w:rsid w:val="00BE612D"/>
    <w:rsid w:val="00BF1C09"/>
    <w:rsid w:val="00BF6836"/>
    <w:rsid w:val="00C00E9C"/>
    <w:rsid w:val="00C02FB5"/>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18CA"/>
    <w:rsid w:val="00C84783"/>
    <w:rsid w:val="00C877E7"/>
    <w:rsid w:val="00C87E04"/>
    <w:rsid w:val="00CA0848"/>
    <w:rsid w:val="00CA11A8"/>
    <w:rsid w:val="00CA681A"/>
    <w:rsid w:val="00CB1805"/>
    <w:rsid w:val="00CB2203"/>
    <w:rsid w:val="00CB3CBA"/>
    <w:rsid w:val="00CC6503"/>
    <w:rsid w:val="00CC7886"/>
    <w:rsid w:val="00CD1204"/>
    <w:rsid w:val="00CD12F1"/>
    <w:rsid w:val="00CD462A"/>
    <w:rsid w:val="00CD49B9"/>
    <w:rsid w:val="00CD5148"/>
    <w:rsid w:val="00CD6F35"/>
    <w:rsid w:val="00CD7480"/>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51967"/>
    <w:rsid w:val="00D57436"/>
    <w:rsid w:val="00D740CD"/>
    <w:rsid w:val="00D745E4"/>
    <w:rsid w:val="00D77374"/>
    <w:rsid w:val="00D81039"/>
    <w:rsid w:val="00D84B27"/>
    <w:rsid w:val="00D87BE2"/>
    <w:rsid w:val="00D936B9"/>
    <w:rsid w:val="00D950DE"/>
    <w:rsid w:val="00D95D97"/>
    <w:rsid w:val="00D95E0E"/>
    <w:rsid w:val="00D96E56"/>
    <w:rsid w:val="00DA4076"/>
    <w:rsid w:val="00DA42B5"/>
    <w:rsid w:val="00DA53F7"/>
    <w:rsid w:val="00DB7E32"/>
    <w:rsid w:val="00DC18BA"/>
    <w:rsid w:val="00DD331C"/>
    <w:rsid w:val="00DD4A5B"/>
    <w:rsid w:val="00DE3DBE"/>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46057"/>
    <w:rsid w:val="00E463D1"/>
    <w:rsid w:val="00E46F5C"/>
    <w:rsid w:val="00E50A88"/>
    <w:rsid w:val="00E53789"/>
    <w:rsid w:val="00E54FC9"/>
    <w:rsid w:val="00E559C2"/>
    <w:rsid w:val="00E56E41"/>
    <w:rsid w:val="00E57C4D"/>
    <w:rsid w:val="00E73ADD"/>
    <w:rsid w:val="00E7635C"/>
    <w:rsid w:val="00E772C1"/>
    <w:rsid w:val="00E81118"/>
    <w:rsid w:val="00E8213A"/>
    <w:rsid w:val="00E85677"/>
    <w:rsid w:val="00EB14E8"/>
    <w:rsid w:val="00EC025B"/>
    <w:rsid w:val="00EC45F2"/>
    <w:rsid w:val="00ED0E93"/>
    <w:rsid w:val="00EE16B8"/>
    <w:rsid w:val="00EF2A5F"/>
    <w:rsid w:val="00EF3F27"/>
    <w:rsid w:val="00EF4F33"/>
    <w:rsid w:val="00F00BC9"/>
    <w:rsid w:val="00F00D2C"/>
    <w:rsid w:val="00F01187"/>
    <w:rsid w:val="00F01362"/>
    <w:rsid w:val="00F028E5"/>
    <w:rsid w:val="00F06345"/>
    <w:rsid w:val="00F11C22"/>
    <w:rsid w:val="00F179F6"/>
    <w:rsid w:val="00F2729E"/>
    <w:rsid w:val="00F308E2"/>
    <w:rsid w:val="00F328E0"/>
    <w:rsid w:val="00F4375C"/>
    <w:rsid w:val="00F477B7"/>
    <w:rsid w:val="00F54DF1"/>
    <w:rsid w:val="00F5705C"/>
    <w:rsid w:val="00F63EB9"/>
    <w:rsid w:val="00F65AC9"/>
    <w:rsid w:val="00F72681"/>
    <w:rsid w:val="00F7272A"/>
    <w:rsid w:val="00F91972"/>
    <w:rsid w:val="00F94D64"/>
    <w:rsid w:val="00F953CA"/>
    <w:rsid w:val="00F97130"/>
    <w:rsid w:val="00FA57F4"/>
    <w:rsid w:val="00FA7208"/>
    <w:rsid w:val="00FB1003"/>
    <w:rsid w:val="00FC1C98"/>
    <w:rsid w:val="00FC1DFE"/>
    <w:rsid w:val="00FC2ED3"/>
    <w:rsid w:val="00FC561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299069963">
      <w:bodyDiv w:val="1"/>
      <w:marLeft w:val="0"/>
      <w:marRight w:val="0"/>
      <w:marTop w:val="0"/>
      <w:marBottom w:val="0"/>
      <w:divBdr>
        <w:top w:val="none" w:sz="0" w:space="0" w:color="auto"/>
        <w:left w:val="none" w:sz="0" w:space="0" w:color="auto"/>
        <w:bottom w:val="none" w:sz="0" w:space="0" w:color="auto"/>
        <w:right w:val="none" w:sz="0" w:space="0" w:color="auto"/>
      </w:divBdr>
      <w:divsChild>
        <w:div w:id="1616213923">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BFA18-E28C-4FDA-9635-B8B3FF56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486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3542</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Sina Kirsch (DARC e. V.)</cp:lastModifiedBy>
  <cp:revision>9</cp:revision>
  <cp:lastPrinted>2020-03-10T10:59:00Z</cp:lastPrinted>
  <dcterms:created xsi:type="dcterms:W3CDTF">2022-02-23T09:08:00Z</dcterms:created>
  <dcterms:modified xsi:type="dcterms:W3CDTF">2022-02-25T10:15:00Z</dcterms:modified>
</cp:coreProperties>
</file>